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94" w:rsidRDefault="00234794" w:rsidP="00572204">
      <w:pPr>
        <w:tabs>
          <w:tab w:val="left" w:pos="720"/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7EB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9.25pt">
            <v:imagedata r:id="rId5" o:title=""/>
          </v:shape>
        </w:pict>
      </w:r>
    </w:p>
    <w:p w:rsidR="00234794" w:rsidRPr="00F54997" w:rsidRDefault="00234794" w:rsidP="00572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997">
        <w:rPr>
          <w:rFonts w:ascii="Times New Roman" w:hAnsi="Times New Roman" w:cs="Times New Roman"/>
          <w:b/>
          <w:bCs/>
          <w:sz w:val="28"/>
          <w:szCs w:val="28"/>
        </w:rPr>
        <w:t>СОВЕТ КОЛПАШЕВСКОГО ГОРОДСКОГО ПОСЕЛЕНИЯ</w:t>
      </w:r>
    </w:p>
    <w:p w:rsidR="00234794" w:rsidRPr="00F54997" w:rsidRDefault="00234794" w:rsidP="0057220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line id="_x0000_s1026" style="position:absolute;left:0;text-align:left;z-index:251658240" from="5.15pt,11.6pt" to="491.15pt,11.6pt" strokeweight="4.5pt">
            <v:stroke linestyle="thinThick"/>
          </v:line>
        </w:pict>
      </w:r>
    </w:p>
    <w:p w:rsidR="00234794" w:rsidRPr="00A75981" w:rsidRDefault="00234794" w:rsidP="00572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981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34794" w:rsidRDefault="00234794" w:rsidP="0057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декабря </w:t>
      </w:r>
      <w:r w:rsidRPr="00F5499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53</w:t>
      </w:r>
    </w:p>
    <w:p w:rsidR="00234794" w:rsidRDefault="00234794" w:rsidP="0057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г. Колпашево</w:t>
      </w:r>
    </w:p>
    <w:p w:rsidR="00234794" w:rsidRDefault="00234794" w:rsidP="0057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234794">
        <w:tc>
          <w:tcPr>
            <w:tcW w:w="4785" w:type="dxa"/>
          </w:tcPr>
          <w:p w:rsidR="00234794" w:rsidRPr="00B016D6" w:rsidRDefault="00234794" w:rsidP="00B0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D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о передаче осуществления части полномочий по решению вопросов местного значения между органами местного самоуправления муниципального образования «Колпашевское городское поселение» и органами местного самоуправления муниципального образования «Колпашевский район»</w:t>
            </w:r>
          </w:p>
        </w:tc>
        <w:tc>
          <w:tcPr>
            <w:tcW w:w="4785" w:type="dxa"/>
          </w:tcPr>
          <w:p w:rsidR="00234794" w:rsidRPr="00B016D6" w:rsidRDefault="00234794" w:rsidP="00B0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794" w:rsidRPr="00F54997" w:rsidRDefault="00234794" w:rsidP="00572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частью 4</w:t>
      </w:r>
      <w:r w:rsidRPr="00F54997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F54997">
        <w:rPr>
          <w:rFonts w:ascii="Times New Roman" w:hAnsi="Times New Roman" w:cs="Times New Roman"/>
          <w:sz w:val="24"/>
          <w:szCs w:val="24"/>
        </w:rPr>
        <w:t xml:space="preserve"> 15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№131-ФЗ «</w:t>
      </w:r>
      <w:r w:rsidRPr="00F549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4997">
        <w:rPr>
          <w:rFonts w:ascii="Times New Roman" w:hAnsi="Times New Roman" w:cs="Times New Roman"/>
          <w:sz w:val="24"/>
          <w:szCs w:val="24"/>
        </w:rPr>
        <w:t>,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794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Совет Колпашевского городского поселения </w:t>
      </w:r>
      <w:r w:rsidRPr="003A6F19">
        <w:rPr>
          <w:rFonts w:ascii="Times New Roman" w:hAnsi="Times New Roman" w:cs="Times New Roman"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94" w:rsidRPr="003A6F19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1. Утвердить Порядок заключения соглашений о передаче осуществления части полномочий по решению вопросов местного значения между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7C47C0">
        <w:rPr>
          <w:rFonts w:ascii="Times New Roman" w:hAnsi="Times New Roman" w:cs="Times New Roman"/>
          <w:sz w:val="24"/>
          <w:szCs w:val="24"/>
        </w:rPr>
        <w:t>Колпашевско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7C0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7C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r w:rsidRPr="00F54997">
        <w:rPr>
          <w:rFonts w:ascii="Times New Roman" w:hAnsi="Times New Roman" w:cs="Times New Roman"/>
          <w:sz w:val="24"/>
          <w:szCs w:val="24"/>
        </w:rPr>
        <w:t>и органами местного самоуправления муниципального образования «Колпашевский район» согласно приложению.</w:t>
      </w:r>
    </w:p>
    <w:p w:rsidR="00234794" w:rsidRDefault="00234794" w:rsidP="00A7598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ведомостях органов местного самоуправления Колпашевского городского поселения</w:t>
      </w:r>
      <w:r w:rsidRPr="00F5499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Интернет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Колпашевского городского поселения</w:t>
      </w:r>
      <w:r w:rsidRPr="00F54997">
        <w:rPr>
          <w:rFonts w:ascii="Times New Roman" w:hAnsi="Times New Roman" w:cs="Times New Roman"/>
          <w:sz w:val="24"/>
          <w:szCs w:val="24"/>
        </w:rPr>
        <w:t>.</w:t>
      </w:r>
    </w:p>
    <w:p w:rsidR="00234794" w:rsidRDefault="00234794" w:rsidP="00A759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4794" w:rsidRDefault="00234794" w:rsidP="00A759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234794">
        <w:tc>
          <w:tcPr>
            <w:tcW w:w="4785" w:type="dxa"/>
          </w:tcPr>
          <w:p w:rsidR="00234794" w:rsidRPr="00BB1AF0" w:rsidRDefault="00234794" w:rsidP="00BB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 xml:space="preserve">Глава Колпашевского </w:t>
            </w:r>
          </w:p>
          <w:p w:rsidR="00234794" w:rsidRPr="00BB1AF0" w:rsidRDefault="00234794" w:rsidP="00BB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234794" w:rsidRPr="00BB1AF0" w:rsidRDefault="00234794" w:rsidP="00BB1A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34794" w:rsidRPr="00BB1AF0" w:rsidRDefault="00234794" w:rsidP="00BB1AF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94" w:rsidRPr="00BB1AF0" w:rsidRDefault="00234794" w:rsidP="00BB1AF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</w:p>
        </w:tc>
      </w:tr>
      <w:tr w:rsidR="00234794">
        <w:tc>
          <w:tcPr>
            <w:tcW w:w="4785" w:type="dxa"/>
          </w:tcPr>
          <w:p w:rsidR="00234794" w:rsidRPr="00BB1AF0" w:rsidRDefault="00234794" w:rsidP="00BB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234794" w:rsidRPr="00BB1AF0" w:rsidRDefault="00234794" w:rsidP="00BB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 xml:space="preserve">Колпашевского городского </w:t>
            </w:r>
          </w:p>
          <w:p w:rsidR="00234794" w:rsidRPr="00BB1AF0" w:rsidRDefault="00234794" w:rsidP="00BB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785" w:type="dxa"/>
          </w:tcPr>
          <w:p w:rsidR="00234794" w:rsidRPr="00BB1AF0" w:rsidRDefault="00234794" w:rsidP="00BB1A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94" w:rsidRPr="00BB1AF0" w:rsidRDefault="00234794" w:rsidP="00BB1A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94" w:rsidRPr="00BB1AF0" w:rsidRDefault="00234794" w:rsidP="00BB1AF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>Рыбалов</w:t>
            </w:r>
          </w:p>
        </w:tc>
      </w:tr>
    </w:tbl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5328"/>
        <w:gridCol w:w="4242"/>
      </w:tblGrid>
      <w:tr w:rsidR="00234794">
        <w:tc>
          <w:tcPr>
            <w:tcW w:w="5328" w:type="dxa"/>
          </w:tcPr>
          <w:p w:rsidR="00234794" w:rsidRPr="00BB1AF0" w:rsidRDefault="00234794" w:rsidP="00BB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234794" w:rsidRPr="00BB1AF0" w:rsidRDefault="00234794" w:rsidP="00BB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>ешению Совета Колпашевского городского поселения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B1AF0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34794" w:rsidRPr="00BB1AF0" w:rsidRDefault="00234794" w:rsidP="00BB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794" w:rsidRDefault="00234794" w:rsidP="00E04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4794" w:rsidRPr="00F54997" w:rsidRDefault="00234794" w:rsidP="00A75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Порядок</w:t>
      </w:r>
    </w:p>
    <w:p w:rsidR="00234794" w:rsidRPr="00F54997" w:rsidRDefault="00234794" w:rsidP="00A75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заключения соглашений о передаче осуществления части полномочий по решению вопросов местного значения между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C47C0">
        <w:rPr>
          <w:rFonts w:ascii="Times New Roman" w:hAnsi="Times New Roman" w:cs="Times New Roman"/>
          <w:sz w:val="24"/>
          <w:szCs w:val="24"/>
        </w:rPr>
        <w:t>Колпашевско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7C0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7C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r w:rsidRPr="00F54997">
        <w:rPr>
          <w:rFonts w:ascii="Times New Roman" w:hAnsi="Times New Roman" w:cs="Times New Roman"/>
          <w:sz w:val="24"/>
          <w:szCs w:val="24"/>
        </w:rPr>
        <w:t>и органами местного самоуправления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«Колпашевский район»</w:t>
      </w:r>
    </w:p>
    <w:p w:rsidR="00234794" w:rsidRDefault="00234794" w:rsidP="005A1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794" w:rsidRDefault="00234794" w:rsidP="00A75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97">
        <w:rPr>
          <w:rFonts w:ascii="Times New Roman" w:hAnsi="Times New Roman" w:cs="Times New Roman"/>
          <w:b/>
          <w:bCs/>
          <w:sz w:val="24"/>
          <w:szCs w:val="24"/>
        </w:rPr>
        <w:t>1. Общие</w:t>
      </w:r>
      <w:r w:rsidRPr="00F54997">
        <w:rPr>
          <w:rFonts w:ascii="Times New Roman" w:hAnsi="Times New Roman" w:cs="Times New Roman"/>
          <w:sz w:val="24"/>
          <w:szCs w:val="24"/>
        </w:rPr>
        <w:t xml:space="preserve"> </w:t>
      </w:r>
      <w:r w:rsidRPr="00F54997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234794" w:rsidRPr="00F54997" w:rsidRDefault="00234794" w:rsidP="00A75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1.1. Настоящий Порядок заключения соглашений о передаче осуществления части полномочий по решению вопросов местного значения между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C47C0">
        <w:rPr>
          <w:rFonts w:ascii="Times New Roman" w:hAnsi="Times New Roman" w:cs="Times New Roman"/>
          <w:sz w:val="24"/>
          <w:szCs w:val="24"/>
        </w:rPr>
        <w:t>Колпашевско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7C0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7C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r w:rsidRPr="00F54997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муниципального образования «Колпашевский район»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Уставом Колпашевского городского поселения и устанавливает процедуру заключения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C47C0">
        <w:rPr>
          <w:rFonts w:ascii="Times New Roman" w:hAnsi="Times New Roman" w:cs="Times New Roman"/>
          <w:sz w:val="24"/>
          <w:szCs w:val="24"/>
        </w:rPr>
        <w:t>Колпашевско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7C0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7C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F54997">
        <w:rPr>
          <w:rFonts w:ascii="Times New Roman" w:hAnsi="Times New Roman" w:cs="Times New Roman"/>
          <w:sz w:val="24"/>
          <w:szCs w:val="24"/>
        </w:rPr>
        <w:t xml:space="preserve"> (далее - орган местного самоуправления поселения) соглашений с органами местного самоуправления муниципального образования «Колпашевский район» (далее - орган местного самоуправления района)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234794" w:rsidRPr="00F54997" w:rsidRDefault="00234794" w:rsidP="00E0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1.2. Орган местного самоуправления поселения вправе заключать соглашения с органами местного самоуправления района о передаче осуществления части своих полномочий за счет межбюджетных трансфертов, предоставляемых из бюджетов поселений в бюджет района в соответствии с Бюджетным кодексом Российской Федерации (далее – Соглашение).</w:t>
      </w:r>
    </w:p>
    <w:p w:rsidR="00234794" w:rsidRPr="00F54997" w:rsidRDefault="00234794" w:rsidP="00E0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В этом случае органы местного самоуправления района осуществляют полномочия по решению вопросов местного значения поселения на территории поселения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06.10.2003 N 131-ФЗ «</w:t>
      </w:r>
      <w:r w:rsidRPr="00F549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F54997">
        <w:rPr>
          <w:rFonts w:ascii="Times New Roman" w:hAnsi="Times New Roman" w:cs="Times New Roman"/>
          <w:sz w:val="24"/>
          <w:szCs w:val="24"/>
        </w:rPr>
        <w:t>, Уставом Колпашевского района, Соглашением.</w:t>
      </w:r>
    </w:p>
    <w:p w:rsidR="00234794" w:rsidRPr="00F54997" w:rsidRDefault="00234794" w:rsidP="00E0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794" w:rsidRDefault="00234794" w:rsidP="00A75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97">
        <w:rPr>
          <w:rFonts w:ascii="Times New Roman" w:hAnsi="Times New Roman" w:cs="Times New Roman"/>
          <w:b/>
          <w:bCs/>
          <w:sz w:val="24"/>
          <w:szCs w:val="24"/>
        </w:rPr>
        <w:t>2. Принятие (передача) органами местного самоуправления поселения части полномочий по решению вопросов местного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997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</w:t>
      </w:r>
    </w:p>
    <w:p w:rsidR="00234794" w:rsidRPr="00F54997" w:rsidRDefault="00234794" w:rsidP="00A75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794" w:rsidRPr="00F54997" w:rsidRDefault="00234794" w:rsidP="0001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2.1. Органы местного самоуправления поселения вправе инициировать передачу органам местного самоуправления района осуществление части полномочий по решению вопросов местного значения, в этом случае, Глава Колпашевского городского поселения в порядке и сроки, установленные Регламентом Совета Колпашевского городского поселения для внесения проектов решений Совета Колпашевского городского поселения, вносит на рассмотрение Совета Колпашевского городского поселения проект решения о передаче осуществления части полномочий по решению вопросов местного значения.</w:t>
      </w:r>
    </w:p>
    <w:p w:rsidR="00234794" w:rsidRPr="00F54997" w:rsidRDefault="00234794" w:rsidP="0001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2.2. В случае принятия Советом Колпашевского городского поселения решения о передаче органам местного самоуправления района осуществления части полномочий по решению вопросов местного значения, принятое решение направляется на рассмотрение органам местного самоуправления района.</w:t>
      </w:r>
    </w:p>
    <w:p w:rsidR="00234794" w:rsidRPr="00F54997" w:rsidRDefault="00234794" w:rsidP="0001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В решении Совета Колпашевского городского поселения указываются: полномочия, которые подлежат передаче; срок, на который заключается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54997">
        <w:rPr>
          <w:rFonts w:ascii="Times New Roman" w:hAnsi="Times New Roman" w:cs="Times New Roman"/>
          <w:sz w:val="24"/>
          <w:szCs w:val="24"/>
        </w:rPr>
        <w:t xml:space="preserve">оглашение; сведения о </w:t>
      </w:r>
      <w:r>
        <w:rPr>
          <w:rFonts w:ascii="Times New Roman" w:hAnsi="Times New Roman" w:cs="Times New Roman"/>
          <w:sz w:val="24"/>
          <w:szCs w:val="24"/>
        </w:rPr>
        <w:t xml:space="preserve">порядке выделения </w:t>
      </w:r>
      <w:r w:rsidRPr="00F54997">
        <w:rPr>
          <w:rFonts w:ascii="Times New Roman" w:hAnsi="Times New Roman" w:cs="Times New Roman"/>
          <w:sz w:val="24"/>
          <w:szCs w:val="24"/>
        </w:rPr>
        <w:t>финансовых средствах, передавае</w:t>
      </w:r>
      <w:r>
        <w:rPr>
          <w:rFonts w:ascii="Times New Roman" w:hAnsi="Times New Roman" w:cs="Times New Roman"/>
          <w:sz w:val="24"/>
          <w:szCs w:val="24"/>
        </w:rPr>
        <w:t>мых на осуществление полномочий</w:t>
      </w:r>
      <w:r w:rsidRPr="00F54997">
        <w:rPr>
          <w:rFonts w:ascii="Times New Roman" w:hAnsi="Times New Roman" w:cs="Times New Roman"/>
          <w:sz w:val="24"/>
          <w:szCs w:val="24"/>
        </w:rPr>
        <w:t>.</w:t>
      </w:r>
    </w:p>
    <w:p w:rsidR="00234794" w:rsidRPr="00F54997" w:rsidRDefault="00234794" w:rsidP="0001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2.3. При положительном результате рассмотрения органами местного самоуправления района решения Совета Колпашевского городского поселения, между Администрацией Колпашевского городского поселения и уполномоченными на то органами местного самоуправления района заключается Соглашение.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2.4. В случае если органы местного самоуправления района инициируют передачу органам местного самоуправления поселения осуществление части полномочий по решению вопросов местного значения района, то к рассмотрению Совета Колпашевского городского поселения принимается решение Думы Колпашевского района.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2.5. По итогам рассмотрения решения Думы Колпашевского района, Совет Колпашевского городского поселения принимает одно из следующих решений: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- о принятии осуществления части полномочий;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- о непринятии осуществления части полномочий.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2.6. Принятое Советом Колпашевского городского поселения решение направляется органам местного самоуправления района.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2.7. В случае принятия Советом Колпашевского городского поселения осуществления части полномочий, между Администрацией Колпашевского городского поселения и уполномоченными на то органами местного самоуправления района заключается соглашение.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794" w:rsidRDefault="00234794" w:rsidP="00A75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97">
        <w:rPr>
          <w:rFonts w:ascii="Times New Roman" w:hAnsi="Times New Roman" w:cs="Times New Roman"/>
          <w:b/>
          <w:bCs/>
          <w:sz w:val="24"/>
          <w:szCs w:val="24"/>
        </w:rPr>
        <w:t>3. Требования к содержанию соглашения</w:t>
      </w:r>
    </w:p>
    <w:p w:rsidR="00234794" w:rsidRPr="00F54997" w:rsidRDefault="00234794" w:rsidP="00A75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3.1.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54997">
        <w:rPr>
          <w:rFonts w:ascii="Times New Roman" w:hAnsi="Times New Roman" w:cs="Times New Roman"/>
          <w:sz w:val="24"/>
          <w:szCs w:val="24"/>
        </w:rPr>
        <w:t>оглашении указываются: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3.1.1. Предмет (должен содержать указание на вопрос местного значения и конкретные передаваемые полномочия по его решению).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3.1.2. Обязанности и права сторон.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3.1.3.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3.1.4. Порядок передачи и использования материальных ресурсов.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3.1.5. Контроль за осуществлением передаваемых полномочий.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3.1.6. Срок, на который заключается соглашение.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3.1.7. Положения, устанавливающие основания и порядок прекращения его действия, в том числе досрочного.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3.1.8.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3.1.9. Финансовые санкции за неисполнение соглашения.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3.2. Соглашение вступает в силу и становится обязательным для органов местного самоуправления района и органов местного самоуправления поселения со дня его подписания сторонами.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794" w:rsidRDefault="00234794" w:rsidP="00A75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97">
        <w:rPr>
          <w:rFonts w:ascii="Times New Roman" w:hAnsi="Times New Roman" w:cs="Times New Roman"/>
          <w:b/>
          <w:bCs/>
          <w:sz w:val="24"/>
          <w:szCs w:val="24"/>
        </w:rPr>
        <w:t>4. Прекращение действия соглашения и его изменение</w:t>
      </w:r>
    </w:p>
    <w:p w:rsidR="00234794" w:rsidRPr="00F54997" w:rsidRDefault="00234794" w:rsidP="002507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4.1. Соглашение прекращает свое действие по истечении срока, на который оно было заключено.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4.2. Изменения в Соглашение вносятся в порядке, предусмотренном настоящим Порядком для заключения Соглашения.</w:t>
      </w:r>
    </w:p>
    <w:p w:rsidR="00234794" w:rsidRPr="00F54997" w:rsidRDefault="0023479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4.3. Действие Соглашения может быть прекращено досрочно по соглашению сторон либо в одностороннем порядке, по основаниям предусмотренным Соглашением, путем направления другой стороне уведомления о расторжении Соглашения.</w:t>
      </w:r>
    </w:p>
    <w:sectPr w:rsidR="00234794" w:rsidRPr="00F54997" w:rsidSect="003A6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3D5"/>
    <w:multiLevelType w:val="hybridMultilevel"/>
    <w:tmpl w:val="B58AF6EA"/>
    <w:lvl w:ilvl="0" w:tplc="D83C1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9D9"/>
    <w:rsid w:val="00017C35"/>
    <w:rsid w:val="00030BE0"/>
    <w:rsid w:val="00035C9B"/>
    <w:rsid w:val="00035CCF"/>
    <w:rsid w:val="00047FB9"/>
    <w:rsid w:val="000572D3"/>
    <w:rsid w:val="000659D9"/>
    <w:rsid w:val="000F408E"/>
    <w:rsid w:val="000F48DD"/>
    <w:rsid w:val="00183AF0"/>
    <w:rsid w:val="001B1173"/>
    <w:rsid w:val="001B3C59"/>
    <w:rsid w:val="001E4D1C"/>
    <w:rsid w:val="001F3D3A"/>
    <w:rsid w:val="00202779"/>
    <w:rsid w:val="00231CA7"/>
    <w:rsid w:val="00232E4D"/>
    <w:rsid w:val="00234794"/>
    <w:rsid w:val="00250724"/>
    <w:rsid w:val="00277650"/>
    <w:rsid w:val="002E6548"/>
    <w:rsid w:val="002F53D5"/>
    <w:rsid w:val="00340EBF"/>
    <w:rsid w:val="00355A6B"/>
    <w:rsid w:val="003A6F19"/>
    <w:rsid w:val="003C2DF1"/>
    <w:rsid w:val="003D1D78"/>
    <w:rsid w:val="003E0830"/>
    <w:rsid w:val="00425A24"/>
    <w:rsid w:val="00440F5F"/>
    <w:rsid w:val="00451222"/>
    <w:rsid w:val="00467EB9"/>
    <w:rsid w:val="0047230B"/>
    <w:rsid w:val="00490A48"/>
    <w:rsid w:val="0049779A"/>
    <w:rsid w:val="004F3A96"/>
    <w:rsid w:val="00552DAC"/>
    <w:rsid w:val="005541FE"/>
    <w:rsid w:val="00572204"/>
    <w:rsid w:val="005A1455"/>
    <w:rsid w:val="005B0AA9"/>
    <w:rsid w:val="005C0EB6"/>
    <w:rsid w:val="005D2D68"/>
    <w:rsid w:val="005F6208"/>
    <w:rsid w:val="006221AA"/>
    <w:rsid w:val="0069507E"/>
    <w:rsid w:val="006C21B8"/>
    <w:rsid w:val="006D3320"/>
    <w:rsid w:val="006E291C"/>
    <w:rsid w:val="0074464A"/>
    <w:rsid w:val="00772359"/>
    <w:rsid w:val="007755C2"/>
    <w:rsid w:val="00783E91"/>
    <w:rsid w:val="007C47C0"/>
    <w:rsid w:val="007F2689"/>
    <w:rsid w:val="00804E8D"/>
    <w:rsid w:val="00822C9A"/>
    <w:rsid w:val="0089532C"/>
    <w:rsid w:val="008A31A5"/>
    <w:rsid w:val="00901876"/>
    <w:rsid w:val="00922D2E"/>
    <w:rsid w:val="00931A36"/>
    <w:rsid w:val="009931FA"/>
    <w:rsid w:val="009E519C"/>
    <w:rsid w:val="009F44A9"/>
    <w:rsid w:val="00A02896"/>
    <w:rsid w:val="00A152A8"/>
    <w:rsid w:val="00A226E8"/>
    <w:rsid w:val="00A329C8"/>
    <w:rsid w:val="00A75981"/>
    <w:rsid w:val="00AD746B"/>
    <w:rsid w:val="00AE136E"/>
    <w:rsid w:val="00AE4A87"/>
    <w:rsid w:val="00AF5558"/>
    <w:rsid w:val="00B016D6"/>
    <w:rsid w:val="00B06453"/>
    <w:rsid w:val="00B21FBA"/>
    <w:rsid w:val="00B26DEF"/>
    <w:rsid w:val="00B76746"/>
    <w:rsid w:val="00BB1AF0"/>
    <w:rsid w:val="00BE2F41"/>
    <w:rsid w:val="00BE7F2E"/>
    <w:rsid w:val="00BF0A03"/>
    <w:rsid w:val="00BF0A57"/>
    <w:rsid w:val="00C06BB8"/>
    <w:rsid w:val="00C27858"/>
    <w:rsid w:val="00C51D73"/>
    <w:rsid w:val="00C540E7"/>
    <w:rsid w:val="00C622F3"/>
    <w:rsid w:val="00CB0459"/>
    <w:rsid w:val="00CB4B38"/>
    <w:rsid w:val="00D33C5A"/>
    <w:rsid w:val="00D6457B"/>
    <w:rsid w:val="00D664AF"/>
    <w:rsid w:val="00DB3EAB"/>
    <w:rsid w:val="00DB4DC0"/>
    <w:rsid w:val="00DE0E06"/>
    <w:rsid w:val="00DE373C"/>
    <w:rsid w:val="00DE7AF2"/>
    <w:rsid w:val="00DF3FFB"/>
    <w:rsid w:val="00E04C5E"/>
    <w:rsid w:val="00E134AF"/>
    <w:rsid w:val="00E276E2"/>
    <w:rsid w:val="00E84E92"/>
    <w:rsid w:val="00EA4E0E"/>
    <w:rsid w:val="00EC3F00"/>
    <w:rsid w:val="00F1782B"/>
    <w:rsid w:val="00F35EA8"/>
    <w:rsid w:val="00F529E4"/>
    <w:rsid w:val="00F54997"/>
    <w:rsid w:val="00F70FF5"/>
    <w:rsid w:val="00F760D4"/>
    <w:rsid w:val="00F95778"/>
    <w:rsid w:val="00FD4D1D"/>
    <w:rsid w:val="00FE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1455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72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5F6208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3E91"/>
  </w:style>
  <w:style w:type="paragraph" w:customStyle="1" w:styleId="1">
    <w:name w:val="Знак1"/>
    <w:basedOn w:val="Normal"/>
    <w:uiPriority w:val="99"/>
    <w:rsid w:val="005F620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035C9B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1083</Words>
  <Characters>6174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Egorova</dc:creator>
  <cp:keywords/>
  <dc:description/>
  <cp:lastModifiedBy>Kondrashova</cp:lastModifiedBy>
  <cp:revision>8</cp:revision>
  <cp:lastPrinted>2014-12-09T04:07:00Z</cp:lastPrinted>
  <dcterms:created xsi:type="dcterms:W3CDTF">2014-12-03T02:43:00Z</dcterms:created>
  <dcterms:modified xsi:type="dcterms:W3CDTF">2014-12-10T04:52:00Z</dcterms:modified>
</cp:coreProperties>
</file>